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EB204C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EB204C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43001-41/2022</w:t>
            </w:r>
            <w:r w:rsidR="003A2E67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EB204C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D-26/22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EB204C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01.03.2022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EB204C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2431-22-000278/0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F71733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SPREMEMBA RAZPISNE DOKUMENTACIJE </w:t>
      </w:r>
    </w:p>
    <w:p w:rsidR="00556816" w:rsidRPr="00F71733" w:rsidRDefault="00556816">
      <w:pPr>
        <w:pStyle w:val="EndnoteText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:rsidR="00556816" w:rsidRPr="00F71733" w:rsidRDefault="00556816">
      <w:pPr>
        <w:pStyle w:val="EndnoteText"/>
        <w:rPr>
          <w:rFonts w:ascii="Tahoma" w:hAnsi="Tahoma" w:cs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F71733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F71733" w:rsidRDefault="00EB204C">
            <w:pPr>
              <w:pStyle w:val="EndnoteText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 xml:space="preserve">Nadomestna gradnja nadvoza (KP0079) čez železnico pri </w:t>
            </w:r>
            <w:proofErr w:type="spellStart"/>
            <w:r>
              <w:rPr>
                <w:rFonts w:ascii="Tahoma" w:hAnsi="Tahoma" w:cs="Tahoma"/>
                <w:b/>
                <w:sz w:val="22"/>
              </w:rPr>
              <w:t>Ravbarkomandi</w:t>
            </w:r>
            <w:proofErr w:type="spellEnd"/>
            <w:r>
              <w:rPr>
                <w:rFonts w:ascii="Tahoma" w:hAnsi="Tahoma" w:cs="Tahoma"/>
                <w:b/>
                <w:sz w:val="22"/>
              </w:rPr>
              <w:t xml:space="preserve"> na RT-914/1372 v km 0,120</w:t>
            </w:r>
          </w:p>
        </w:tc>
      </w:tr>
    </w:tbl>
    <w:p w:rsidR="00556816" w:rsidRPr="00F71733" w:rsidRDefault="00556816">
      <w:pPr>
        <w:pStyle w:val="EndnoteText"/>
        <w:jc w:val="both"/>
        <w:rPr>
          <w:rFonts w:ascii="Tahoma" w:hAnsi="Tahoma" w:cs="Tahoma"/>
          <w:sz w:val="22"/>
        </w:rPr>
      </w:pPr>
    </w:p>
    <w:p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0646A9" w:rsidRPr="00F71733" w:rsidRDefault="000646A9" w:rsidP="000646A9">
      <w:pPr>
        <w:pStyle w:val="EndnoteText"/>
        <w:jc w:val="both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 xml:space="preserve">Obvestilo o spremembi razpisne dokumentacije je objavljeno na "Portalu javnih naročil". </w:t>
      </w:r>
    </w:p>
    <w:p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556816" w:rsidRPr="00F71733" w:rsidRDefault="004B34B5" w:rsidP="000646A9">
      <w:pPr>
        <w:pStyle w:val="EndnoteText"/>
        <w:spacing w:after="60"/>
        <w:jc w:val="both"/>
        <w:rPr>
          <w:rFonts w:ascii="Tahoma" w:hAnsi="Tahoma" w:cs="Tahoma"/>
          <w:sz w:val="22"/>
        </w:rPr>
      </w:pPr>
      <w:r w:rsidRPr="00F71733">
        <w:rPr>
          <w:rFonts w:ascii="Tahoma" w:hAnsi="Tahoma" w:cs="Tahoma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F71733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3A2E67" w:rsidRDefault="003A2E67" w:rsidP="003A2E67">
            <w:pPr>
              <w:pStyle w:val="EndnoteText"/>
              <w:spacing w:after="120"/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Naročnik objavlja dodatno dokumentacijo:</w:t>
            </w:r>
          </w:p>
          <w:p w:rsidR="003A2E67" w:rsidRDefault="003A2E67" w:rsidP="003A2E67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- tehnično poročilo prestavitve in zaščite TK in SVTK vodov (TK-</w:t>
            </w:r>
            <w:proofErr w:type="spellStart"/>
            <w:r>
              <w:rPr>
                <w:rFonts w:ascii="Tahoma" w:hAnsi="Tahoma" w:cs="Tahoma"/>
                <w:szCs w:val="20"/>
              </w:rPr>
              <w:t>SVTK_Tehnicno</w:t>
            </w:r>
            <w:proofErr w:type="spellEnd"/>
            <w:r>
              <w:rPr>
                <w:rFonts w:ascii="Tahoma" w:hAnsi="Tahoma" w:cs="Tahoma"/>
                <w:szCs w:val="20"/>
              </w:rPr>
              <w:t xml:space="preserve"> porocilo.pdf) </w:t>
            </w:r>
          </w:p>
          <w:p w:rsidR="003A2E67" w:rsidRDefault="003A2E67" w:rsidP="003A2E67">
            <w:pPr>
              <w:pStyle w:val="EndnoteText"/>
              <w:spacing w:after="120"/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- grafične priloge prestavitve in zaščite TK in SVTK vodov (TK-</w:t>
            </w:r>
            <w:proofErr w:type="spellStart"/>
            <w:r>
              <w:rPr>
                <w:rFonts w:ascii="Tahoma" w:hAnsi="Tahoma" w:cs="Tahoma"/>
                <w:szCs w:val="20"/>
              </w:rPr>
              <w:t>SVTK_Graficne</w:t>
            </w:r>
            <w:proofErr w:type="spellEnd"/>
            <w:r>
              <w:rPr>
                <w:rFonts w:ascii="Tahoma" w:hAnsi="Tahoma" w:cs="Tahoma"/>
                <w:szCs w:val="20"/>
              </w:rPr>
              <w:t xml:space="preserve"> priloge.pdf)</w:t>
            </w:r>
          </w:p>
          <w:p w:rsidR="003A2E67" w:rsidRDefault="003A2E67" w:rsidP="003A2E67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bookmarkStart w:id="1" w:name="_Hlk96951268"/>
            <w:r>
              <w:rPr>
                <w:rFonts w:ascii="Tahoma" w:hAnsi="Tahoma" w:cs="Tahoma"/>
                <w:szCs w:val="20"/>
              </w:rPr>
              <w:t>- tehnično poročilo preureditve vozne mreže (</w:t>
            </w:r>
            <w:proofErr w:type="spellStart"/>
            <w:r>
              <w:rPr>
                <w:rFonts w:ascii="Tahoma" w:hAnsi="Tahoma" w:cs="Tahoma"/>
                <w:szCs w:val="20"/>
              </w:rPr>
              <w:t>VM_Tehnicno</w:t>
            </w:r>
            <w:proofErr w:type="spellEnd"/>
            <w:r>
              <w:rPr>
                <w:rFonts w:ascii="Tahoma" w:hAnsi="Tahoma" w:cs="Tahoma"/>
                <w:szCs w:val="20"/>
              </w:rPr>
              <w:t xml:space="preserve"> porocilo.pdf)</w:t>
            </w:r>
          </w:p>
          <w:p w:rsidR="003A2E67" w:rsidRDefault="003A2E67" w:rsidP="003A2E67">
            <w:pPr>
              <w:pStyle w:val="EndnoteText"/>
              <w:spacing w:after="120"/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- grafične priloge preureditve vozne mreže (</w:t>
            </w:r>
            <w:proofErr w:type="spellStart"/>
            <w:r>
              <w:rPr>
                <w:rFonts w:ascii="Tahoma" w:hAnsi="Tahoma" w:cs="Tahoma"/>
                <w:szCs w:val="20"/>
              </w:rPr>
              <w:t>VM_Graficne</w:t>
            </w:r>
            <w:proofErr w:type="spellEnd"/>
            <w:r>
              <w:rPr>
                <w:rFonts w:ascii="Tahoma" w:hAnsi="Tahoma" w:cs="Tahoma"/>
                <w:szCs w:val="20"/>
              </w:rPr>
              <w:t xml:space="preserve"> priloge.pdf)</w:t>
            </w:r>
          </w:p>
          <w:bookmarkEnd w:id="1"/>
          <w:p w:rsidR="003A2E67" w:rsidRDefault="003A2E67" w:rsidP="003A2E67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- tehnično poročilo prestavitve vodovoda v območju nadvoza (</w:t>
            </w:r>
            <w:proofErr w:type="spellStart"/>
            <w:r>
              <w:rPr>
                <w:rFonts w:ascii="Tahoma" w:hAnsi="Tahoma" w:cs="Tahoma"/>
                <w:szCs w:val="20"/>
              </w:rPr>
              <w:t>VODOVOD_Tehnicno</w:t>
            </w:r>
            <w:proofErr w:type="spellEnd"/>
            <w:r>
              <w:rPr>
                <w:rFonts w:ascii="Tahoma" w:hAnsi="Tahoma" w:cs="Tahoma"/>
                <w:szCs w:val="20"/>
              </w:rPr>
              <w:t xml:space="preserve"> porocilo.pdf)</w:t>
            </w:r>
          </w:p>
          <w:p w:rsidR="003A2E67" w:rsidRDefault="003A2E67" w:rsidP="003A2E67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- grafične priloge prestavitve vodovoda v območju nadvoza (</w:t>
            </w:r>
            <w:proofErr w:type="spellStart"/>
            <w:r>
              <w:rPr>
                <w:rFonts w:ascii="Tahoma" w:hAnsi="Tahoma" w:cs="Tahoma"/>
                <w:szCs w:val="20"/>
              </w:rPr>
              <w:t>VODOVOD_Graficne</w:t>
            </w:r>
            <w:proofErr w:type="spellEnd"/>
            <w:r>
              <w:rPr>
                <w:rFonts w:ascii="Tahoma" w:hAnsi="Tahoma" w:cs="Tahoma"/>
                <w:szCs w:val="20"/>
              </w:rPr>
              <w:t xml:space="preserve"> priloge.pdf)</w:t>
            </w:r>
          </w:p>
          <w:p w:rsidR="003A2E67" w:rsidRDefault="003A2E67" w:rsidP="003A2E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56816" w:rsidRPr="00F71733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</w:tc>
      </w:tr>
    </w:tbl>
    <w:p w:rsidR="00556816" w:rsidRPr="00F71733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</w:rPr>
      </w:pPr>
    </w:p>
    <w:p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</w:p>
    <w:p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>Spremembe</w:t>
      </w:r>
      <w:r w:rsidR="00556816" w:rsidRPr="00F71733">
        <w:rPr>
          <w:rFonts w:ascii="Tahoma" w:hAnsi="Tahoma" w:cs="Tahoma"/>
          <w:sz w:val="22"/>
          <w:szCs w:val="22"/>
        </w:rPr>
        <w:t xml:space="preserve"> </w:t>
      </w:r>
      <w:r w:rsidRPr="00F71733">
        <w:rPr>
          <w:rFonts w:ascii="Tahoma" w:hAnsi="Tahoma" w:cs="Tahoma"/>
          <w:sz w:val="22"/>
          <w:szCs w:val="22"/>
        </w:rPr>
        <w:t>so</w:t>
      </w:r>
      <w:r w:rsidR="00556816" w:rsidRPr="00F71733">
        <w:rPr>
          <w:rFonts w:ascii="Tahoma" w:hAnsi="Tahoma" w:cs="Tahoma"/>
          <w:sz w:val="22"/>
          <w:szCs w:val="22"/>
        </w:rPr>
        <w:t xml:space="preserve"> sestavni del razpisne dokumentacije in </w:t>
      </w:r>
      <w:r w:rsidRPr="00F71733">
        <w:rPr>
          <w:rFonts w:ascii="Tahoma" w:hAnsi="Tahoma" w:cs="Tahoma"/>
          <w:sz w:val="22"/>
          <w:szCs w:val="22"/>
        </w:rPr>
        <w:t>jih</w:t>
      </w:r>
      <w:r w:rsidR="00556816" w:rsidRPr="00F71733">
        <w:rPr>
          <w:rFonts w:ascii="Tahoma" w:hAnsi="Tahoma" w:cs="Tahoma"/>
          <w:sz w:val="22"/>
          <w:szCs w:val="22"/>
        </w:rPr>
        <w:t xml:space="preserve"> je potrebno upoštevati pri pripravi ponudbe.</w:t>
      </w:r>
    </w:p>
    <w:sectPr w:rsidR="004B34B5" w:rsidRPr="00F71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04C" w:rsidRDefault="00EB204C">
      <w:r>
        <w:separator/>
      </w:r>
    </w:p>
  </w:endnote>
  <w:endnote w:type="continuationSeparator" w:id="0">
    <w:p w:rsidR="00EB204C" w:rsidRDefault="00EB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04C" w:rsidRDefault="00EB20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B204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EB204C" w:rsidRPr="00643501">
      <w:rPr>
        <w:noProof/>
        <w:lang w:eastAsia="sl-SI"/>
      </w:rPr>
      <w:drawing>
        <wp:inline distT="0" distB="0" distL="0" distR="0">
          <wp:extent cx="54102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B204C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B204C" w:rsidRPr="00CF74F9">
      <w:rPr>
        <w:noProof/>
        <w:lang w:eastAsia="sl-SI"/>
      </w:rPr>
      <w:drawing>
        <wp:inline distT="0" distB="0" distL="0" distR="0">
          <wp:extent cx="2337435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04C" w:rsidRDefault="00EB204C">
      <w:r>
        <w:separator/>
      </w:r>
    </w:p>
  </w:footnote>
  <w:footnote w:type="continuationSeparator" w:id="0">
    <w:p w:rsidR="00EB204C" w:rsidRDefault="00EB2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04C" w:rsidRDefault="00EB20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04C" w:rsidRDefault="00EB20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04C" w:rsidRDefault="00EB20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4C"/>
    <w:rsid w:val="000646A9"/>
    <w:rsid w:val="001836BB"/>
    <w:rsid w:val="002507C2"/>
    <w:rsid w:val="002B10C8"/>
    <w:rsid w:val="003133A6"/>
    <w:rsid w:val="003A2E67"/>
    <w:rsid w:val="00401F0C"/>
    <w:rsid w:val="00424A5A"/>
    <w:rsid w:val="004B34B5"/>
    <w:rsid w:val="004F324C"/>
    <w:rsid w:val="00556816"/>
    <w:rsid w:val="005B3896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E51016"/>
    <w:rsid w:val="00EB204C"/>
    <w:rsid w:val="00EB24F7"/>
    <w:rsid w:val="00F7173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7DF3D4"/>
  <w15:chartTrackingRefBased/>
  <w15:docId w15:val="{C4C5FAFB-B5B4-44FC-AE3C-79722DBC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3A2E67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121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Zvonka Planinec</dc:creator>
  <cp:keywords/>
  <dc:description/>
  <cp:lastModifiedBy>Zvonka Planinec</cp:lastModifiedBy>
  <cp:revision>2</cp:revision>
  <cp:lastPrinted>2008-09-04T08:55:00Z</cp:lastPrinted>
  <dcterms:created xsi:type="dcterms:W3CDTF">2022-03-01T11:00:00Z</dcterms:created>
  <dcterms:modified xsi:type="dcterms:W3CDTF">2022-03-01T11:01:00Z</dcterms:modified>
</cp:coreProperties>
</file>